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DB5A" w14:textId="77777777" w:rsidR="00201EAE" w:rsidRDefault="00201EAE" w:rsidP="00835342">
      <w:pPr>
        <w:jc w:val="center"/>
        <w:rPr>
          <w:rFonts w:cs="Calibri"/>
          <w:b/>
          <w:sz w:val="40"/>
          <w:szCs w:val="40"/>
        </w:rPr>
      </w:pPr>
    </w:p>
    <w:p w14:paraId="3979838C" w14:textId="4D05C199" w:rsidR="00835342" w:rsidRPr="00F05182" w:rsidRDefault="00835342" w:rsidP="00835342">
      <w:pPr>
        <w:jc w:val="center"/>
        <w:rPr>
          <w:rFonts w:cs="Calibri"/>
          <w:b/>
          <w:sz w:val="40"/>
          <w:szCs w:val="40"/>
        </w:rPr>
      </w:pPr>
      <w:r w:rsidRPr="00F05182">
        <w:rPr>
          <w:rFonts w:cs="Calibri"/>
          <w:b/>
          <w:sz w:val="40"/>
          <w:szCs w:val="40"/>
        </w:rPr>
        <w:t>Wymagania edukacyjne</w:t>
      </w:r>
    </w:p>
    <w:p w14:paraId="48299698" w14:textId="77777777" w:rsidR="00201EAE" w:rsidRDefault="00201EAE" w:rsidP="00835342">
      <w:pPr>
        <w:pStyle w:val="Zadania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05B85DFE" w14:textId="373D5D1B" w:rsidR="00835342" w:rsidRPr="00835342" w:rsidRDefault="00835342" w:rsidP="00835342">
      <w:pPr>
        <w:pStyle w:val="Zadania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35342">
        <w:rPr>
          <w:rFonts w:ascii="Calibri" w:hAnsi="Calibri" w:cs="Calibri"/>
          <w:b/>
          <w:bCs/>
          <w:color w:val="auto"/>
          <w:sz w:val="28"/>
          <w:szCs w:val="28"/>
        </w:rPr>
        <w:t>Geografia</w:t>
      </w:r>
    </w:p>
    <w:p w14:paraId="113B1B86" w14:textId="1E4B1CB2" w:rsidR="00835342" w:rsidRDefault="00835342" w:rsidP="00835342">
      <w:pPr>
        <w:pStyle w:val="Zadania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Klasa</w:t>
      </w:r>
      <w:r w:rsidR="00201EA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1 szkoły branżowej I stopnia</w:t>
      </w:r>
    </w:p>
    <w:p w14:paraId="72A9D379" w14:textId="69CD29E3" w:rsidR="00800EBE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7ECCE6AB" w14:textId="76B55035" w:rsidR="00201EAE" w:rsidRDefault="00201EA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14:paraId="24D2FB77" w14:textId="77777777" w:rsidR="00201EAE" w:rsidRPr="00C171C4" w:rsidRDefault="00201EA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35342" w:rsidRPr="00C171C4" w14:paraId="095B8B85" w14:textId="77777777" w:rsidTr="00835342">
        <w:tc>
          <w:tcPr>
            <w:tcW w:w="7071" w:type="dxa"/>
            <w:gridSpan w:val="3"/>
            <w:tcBorders>
              <w:right w:val="single" w:sz="18" w:space="0" w:color="auto"/>
            </w:tcBorders>
          </w:tcPr>
          <w:p w14:paraId="624791CC" w14:textId="37D331BF" w:rsidR="00835342" w:rsidRPr="00C171C4" w:rsidRDefault="00835342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A37">
              <w:rPr>
                <w:rFonts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7073" w:type="dxa"/>
            <w:gridSpan w:val="3"/>
            <w:tcBorders>
              <w:left w:val="single" w:sz="18" w:space="0" w:color="auto"/>
            </w:tcBorders>
          </w:tcPr>
          <w:p w14:paraId="1374F805" w14:textId="10425392" w:rsidR="00835342" w:rsidRPr="00C171C4" w:rsidRDefault="00835342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A37">
              <w:rPr>
                <w:rFonts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800EBE" w:rsidRPr="00C171C4" w14:paraId="7353876E" w14:textId="77777777" w:rsidTr="0086780C">
        <w:tc>
          <w:tcPr>
            <w:tcW w:w="14144" w:type="dxa"/>
            <w:gridSpan w:val="6"/>
          </w:tcPr>
          <w:p w14:paraId="18042D88" w14:textId="77777777" w:rsidR="00800EBE" w:rsidRPr="00201EAE" w:rsidRDefault="00800EBE" w:rsidP="00576F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="00A40A6A" w:rsidRPr="00201E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6F40" w:rsidRPr="00201EAE">
              <w:rPr>
                <w:rFonts w:ascii="Times New Roman" w:hAnsi="Times New Roman"/>
                <w:b/>
                <w:sz w:val="24"/>
                <w:szCs w:val="24"/>
              </w:rPr>
              <w:t>Źródła informacji geograficznej</w:t>
            </w:r>
          </w:p>
        </w:tc>
      </w:tr>
      <w:tr w:rsidR="00CA3D29" w:rsidRPr="00C171C4" w14:paraId="4C653307" w14:textId="77777777" w:rsidTr="00835342">
        <w:trPr>
          <w:trHeight w:val="4614"/>
        </w:trPr>
        <w:tc>
          <w:tcPr>
            <w:tcW w:w="2357" w:type="dxa"/>
          </w:tcPr>
          <w:p w14:paraId="667F7CAC" w14:textId="77777777" w:rsidR="00CA3D29" w:rsidRPr="00C171C4" w:rsidRDefault="00CA3D29" w:rsidP="00CA3D29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14:paraId="43DEBA1C" w14:textId="77777777" w:rsidR="00CA3D29" w:rsidRPr="00C171C4" w:rsidRDefault="00CA3D29" w:rsidP="00CA3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 w14:paraId="5296A607" w14:textId="77777777" w:rsidR="00CA3D29" w:rsidRPr="00C171C4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6C3CEC" w14:textId="77777777" w:rsidR="00CA3D29" w:rsidRPr="00C171C4" w:rsidRDefault="00CA3D29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B6A1687" w14:textId="77777777"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EF2F5A" w14:textId="77777777" w:rsidR="00CA3D29" w:rsidRPr="00C171C4" w:rsidRDefault="000E09D8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wymienia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F888B4" w14:textId="77777777" w:rsidR="00CA3D29" w:rsidRPr="00C171C4" w:rsidRDefault="000E09D8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wskazuje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A148A4" w14:textId="77777777" w:rsidR="00EB1D90" w:rsidRPr="00C171C4" w:rsidRDefault="000E09D8" w:rsidP="00EB1D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wie, na czym polega obserwacja w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6CA11A" w14:textId="77777777" w:rsidR="00EB1D90" w:rsidRPr="00C171C4" w:rsidRDefault="00EB1D90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A6D675D" w14:textId="77777777"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22363FA" w14:textId="77777777" w:rsidR="00CA3D2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definiuje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BF5E24" w14:textId="77777777" w:rsidR="00CA3D29" w:rsidRPr="00C171C4" w:rsidRDefault="000E09D8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opisuje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8B4944" w14:textId="77777777" w:rsidR="00EB1D90" w:rsidRPr="00C171C4" w:rsidRDefault="00EB1D90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‒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zna przykłady informacji pozyskiwanych na podstawie obserwacji i pomiarów prowadzonych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486ACC3" w14:textId="77777777" w:rsidR="00CA3D29" w:rsidRPr="00C171C4" w:rsidRDefault="00CA3D2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D9EA6CF" w14:textId="77777777" w:rsidR="00CA3D29" w:rsidRPr="00B73028" w:rsidRDefault="000E09D8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możliwości wykorzystywania różnych źródeł informacji geograficznej; </w:t>
            </w:r>
          </w:p>
          <w:p w14:paraId="6A72113D" w14:textId="77777777" w:rsidR="00CA3D29" w:rsidRPr="00C171C4" w:rsidRDefault="00CA3D29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geograficznej;</w:t>
            </w:r>
          </w:p>
          <w:p w14:paraId="350C3A49" w14:textId="77777777"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potrafi wskazać konkretne metody obserwacji adekwatne do zamierzonych celów badań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124D64A" w14:textId="77777777" w:rsidR="00CA3D29" w:rsidRPr="00C171C4" w:rsidRDefault="00CA3D29" w:rsidP="00032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D3DB191" w14:textId="77777777"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2D1FBF6" w14:textId="77777777" w:rsidR="00CA3D29" w:rsidRPr="00B73028" w:rsidRDefault="00CA3D29" w:rsidP="000326F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0326F3" w:rsidRPr="00C171C4">
              <w:rPr>
                <w:rStyle w:val="Bold"/>
                <w:rFonts w:cs="Times New Roman"/>
                <w:b w:val="0"/>
                <w:szCs w:val="20"/>
              </w:rPr>
              <w:t>potrafi zaplanować i przeprowadzić obserwacje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7CBC08F8" w14:textId="77777777"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interpretuje wyniki obserwacji wykonanych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14:paraId="54B114FE" w14:textId="77777777" w:rsidR="00EB1D90" w:rsidRPr="00B73028" w:rsidRDefault="000E09D8" w:rsidP="00EB1D9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EB1D90" w:rsidRPr="00B73028">
              <w:rPr>
                <w:rStyle w:val="Bold"/>
                <w:rFonts w:cs="Times New Roman"/>
                <w:b w:val="0"/>
                <w:szCs w:val="20"/>
              </w:rPr>
              <w:t>wyciąga wnioski z dokonanych w terenie obserwacji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287F3AB4" w14:textId="77777777" w:rsidR="000326F3" w:rsidRPr="00B73028" w:rsidRDefault="000E09D8" w:rsidP="000326F3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Style w:val="Bold"/>
                <w:rFonts w:cs="Times New Roman"/>
                <w:szCs w:val="20"/>
              </w:rPr>
              <w:t xml:space="preserve">– </w:t>
            </w:r>
            <w:r w:rsidR="000326F3" w:rsidRPr="00B73028">
              <w:rPr>
                <w:rStyle w:val="Bold"/>
                <w:rFonts w:cs="Times New Roman"/>
                <w:b w:val="0"/>
                <w:szCs w:val="20"/>
              </w:rPr>
              <w:t>potrafi wykorzystać źródła wiedzy geograficznej adekwatnie do sytuacji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33FBCA7B" w14:textId="77777777"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93A846" w14:textId="77777777"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wskazuje zastosowania wiedzy o źródłach informacji geograficznych w życiu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4AB6C3C" w14:textId="77777777"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potrafi samodzielnie </w:t>
            </w:r>
            <w:proofErr w:type="gramStart"/>
            <w:r w:rsidR="00CA3D29" w:rsidRPr="00C171C4">
              <w:rPr>
                <w:rFonts w:ascii="Times New Roman" w:hAnsi="Times New Roman"/>
                <w:sz w:val="20"/>
                <w:szCs w:val="20"/>
              </w:rPr>
              <w:t>znaleźć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proofErr w:type="gramEnd"/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dotyczące środowiska geograficznego miejscowości, w której mieszka lub jej najbliższej okolicy, analizuje je i ocenia ich przydatność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63F55D" w14:textId="77777777" w:rsidR="00EB1D90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samodzielnie projektuje prowadzenie obserwacji w terenie w zależności od założonych celów badań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C8DA22" w14:textId="77777777" w:rsidR="00CA3D29" w:rsidRPr="00C171C4" w:rsidRDefault="00CA3D29" w:rsidP="00B62A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C171C4" w14:paraId="448D8E46" w14:textId="77777777" w:rsidTr="00835342">
        <w:tc>
          <w:tcPr>
            <w:tcW w:w="2357" w:type="dxa"/>
          </w:tcPr>
          <w:p w14:paraId="616363F0" w14:textId="77777777" w:rsidR="00B80DF6" w:rsidRPr="00C171C4" w:rsidRDefault="00A81482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C171C4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</w:t>
            </w:r>
            <w:r w:rsidR="00B80DF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wykresach</w:t>
            </w:r>
          </w:p>
          <w:p w14:paraId="3CFDEA92" w14:textId="77777777" w:rsidR="009903D4" w:rsidRPr="00C171C4" w:rsidRDefault="009903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41CAA98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AC974F8" w14:textId="77777777"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 xml:space="preserve">rozróżnia wykres kołowy, liniowy i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słupkowy, potrafi odczytać z nich dane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99095C" w14:textId="77777777" w:rsidR="0027750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>potrafi odczytać dane przedstawione w tabeli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3090243" w14:textId="77777777" w:rsidR="00C07EF9" w:rsidRPr="00B73028" w:rsidRDefault="00636C47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softHyphen/>
            </w:r>
            <w:r w:rsidR="00C07EF9"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2BA89749" w14:textId="77777777" w:rsidR="00636C47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rozumie, w jakiej sytuacji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 xml:space="preserve">stosuje się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konkretne typy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14:paraId="7DC0A847" w14:textId="77777777"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277509" w:rsidRPr="00C171C4">
              <w:rPr>
                <w:rFonts w:cs="Times New Roman"/>
                <w:szCs w:val="20"/>
              </w:rPr>
              <w:t>potrafi konstruować wykresy liniowy, słupkowy i kołowy na podstawie danych zamieszczonych w tabeli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  <w:p w14:paraId="6304A70C" w14:textId="77777777" w:rsidR="009903D4" w:rsidRPr="00C171C4" w:rsidRDefault="009903D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4896FEB" w14:textId="77777777" w:rsidR="00C07EF9" w:rsidRPr="00C171C4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67976E2C" w14:textId="77777777" w:rsidR="00277509" w:rsidRPr="00C171C4" w:rsidRDefault="0027750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‒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potrafi interpretować dane liczbowe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przedstawione w postaci tabel i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376A8C17" w14:textId="77777777"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wskazuje wady i zalety prezentacji wyników za pomocą wykresów statystycznych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0D8D1CBC" w14:textId="77777777" w:rsidR="00B62A3A" w:rsidRPr="00C171C4" w:rsidRDefault="00B62A3A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9940B9F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F8EBCDC" w14:textId="77777777"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samodzielnie projektuje tabele z danymi </w:t>
            </w:r>
            <w:proofErr w:type="gramStart"/>
            <w:r w:rsidR="0043040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statystycznymi ,</w:t>
            </w:r>
            <w:proofErr w:type="gramEnd"/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 wykonuje na ich podstawie wykresy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F0258D" w14:textId="77777777"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wskazuje cele proponowanych przez siebie analiz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DD8610" w14:textId="77777777"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wyciąga wnioski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z danych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16CE69C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9D7BD7F" w14:textId="77777777"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interpretuje własne i źródłowe dane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statystyczne przedstawione w postaci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wykresów i tabel, wykonuje na ich podstawie dodatkowe obliczenia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040C" w:rsidRPr="00C171C4" w14:paraId="29A75578" w14:textId="77777777" w:rsidTr="00835342">
        <w:tc>
          <w:tcPr>
            <w:tcW w:w="2357" w:type="dxa"/>
          </w:tcPr>
          <w:p w14:paraId="0597E4CE" w14:textId="77777777" w:rsidR="0043040C" w:rsidRPr="00C171C4" w:rsidRDefault="00753FDC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1.3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</w:tcPr>
          <w:p w14:paraId="2F31705A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6B00B68" w14:textId="77777777"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zna definicję mapy, typy skali, rozróżnia znaki 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 xml:space="preserve">umowne (kartograficzne)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stosowane na mapach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B25F08" w14:textId="77777777" w:rsidR="00996A2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rozróżnia typy ma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>p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F4B656" w14:textId="77777777"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203C19A" w14:textId="77777777" w:rsidR="00C07EF9" w:rsidRPr="00B73028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15273246" w14:textId="77777777" w:rsidR="0043040C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klasyfikuje mapy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1BC06EB0" w14:textId="77777777" w:rsidR="00CA3D2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potrafi wskazać metody prezentacji danych zjawisk na mapie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06325D0" w14:textId="77777777" w:rsidR="00C07EF9" w:rsidRPr="00C171C4" w:rsidRDefault="00C07EF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36AE682B" w14:textId="77777777" w:rsidR="00CA3D29" w:rsidRPr="00C171C4" w:rsidRDefault="000E09D8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podaje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 przykłady zastosowania różnych rod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zajów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5BDEF7A9" w14:textId="77777777" w:rsidR="00CA3D29" w:rsidRPr="00C171C4" w:rsidRDefault="00CA3D2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 xml:space="preserve"> umie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 czytać i i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nterpretować treści różnych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13CFF786" w14:textId="77777777" w:rsidR="0043040C" w:rsidRPr="00C171C4" w:rsidRDefault="0043040C" w:rsidP="00277509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2C577D16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6691AE" w14:textId="77777777"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potrafi sam zaproponować sposób prezentacji danego zjawiska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0EF8E24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12CAAF6" w14:textId="77777777" w:rsidR="00935942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wyciąga wnioski z analizy danych przedstawionych na mapie i odnosi je do wiedzy z innych dziedzin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6C0B" w:rsidRPr="00C171C4" w14:paraId="08D64949" w14:textId="77777777" w:rsidTr="00835342">
        <w:tc>
          <w:tcPr>
            <w:tcW w:w="2357" w:type="dxa"/>
          </w:tcPr>
          <w:p w14:paraId="1386A11E" w14:textId="77777777" w:rsidR="00C06C0B" w:rsidRPr="00C171C4" w:rsidRDefault="00641E41" w:rsidP="00641E41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1.4</w:t>
            </w:r>
            <w:r w:rsidR="00C06C0B" w:rsidRPr="00C171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2357" w:type="dxa"/>
          </w:tcPr>
          <w:p w14:paraId="2EDFAFCA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6796D6" w14:textId="77777777" w:rsidR="00317DD3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7DD3" w:rsidRPr="00C171C4">
              <w:rPr>
                <w:rFonts w:ascii="Times New Roman" w:hAnsi="Times New Roman"/>
                <w:sz w:val="20"/>
                <w:szCs w:val="20"/>
              </w:rPr>
              <w:t>wie, co to jest mapa topograficzna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1265A5" w14:textId="77777777" w:rsidR="00C06C0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odczytuje znaki topograficzne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D261A0" w14:textId="77777777" w:rsidR="00641E41" w:rsidRPr="00C171C4" w:rsidRDefault="00641E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4F82C8A" w14:textId="77777777" w:rsidR="00C07EF9" w:rsidRPr="00B7302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5FD175CF" w14:textId="77777777" w:rsidR="00C06C0B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317DD3" w:rsidRPr="00C171C4">
              <w:rPr>
                <w:rStyle w:val="Bold"/>
                <w:rFonts w:cs="Times New Roman"/>
                <w:b w:val="0"/>
                <w:szCs w:val="20"/>
              </w:rPr>
              <w:t>orientuje mapę i wyznacza kierunki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01A17193" w14:textId="77777777" w:rsidR="00641E41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wskazuje zastosowanie zdjęć satelitarnych i lotniczych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98ED30B" w14:textId="77777777" w:rsidR="00C07EF9" w:rsidRPr="00C171C4" w:rsidRDefault="00C07EF9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67432124" w14:textId="77777777" w:rsidR="00C06C0B" w:rsidRPr="00C171C4" w:rsidRDefault="00C06C0B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umie posługiwać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się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>mapą topograficzną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155B46BF" w14:textId="77777777" w:rsidR="00C06C0B" w:rsidRPr="00C171C4" w:rsidRDefault="00641E41" w:rsidP="00641E4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b/>
                <w:szCs w:val="20"/>
              </w:rPr>
              <w:sym w:font="Symbol" w:char="F02D"/>
            </w:r>
            <w:r w:rsidRPr="00C171C4">
              <w:rPr>
                <w:rFonts w:cs="Times New Roman"/>
                <w:b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umie interpretować treść zdjęć lotniczych i satelitarnych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69B5D551" w14:textId="77777777" w:rsidR="00C07EF9" w:rsidRPr="00C171C4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7FC56CA6" w14:textId="77777777" w:rsidR="001F4833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 xml:space="preserve">potrafić określić na podstawie mapy odległość pomiędzy punktami oraz wysokość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względną i bezwzględną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>terenu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53E60F8B" w14:textId="77777777" w:rsidR="00641E41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zdjęcia lotnicze i satelitarne i 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zmiany, które zaszły w danym terenie/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dwa tereny przedstawione na zdjęciach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3BEF2F6C" w14:textId="77777777" w:rsidR="00C06C0B" w:rsidRPr="00B73028" w:rsidRDefault="00C06C0B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1FB1999" w14:textId="77777777"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11FAD7" w14:textId="77777777"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potrafi zaplanować wycieczkę z godzinowym harmonogramem, uwzględnia prędkość pojazdów i marszu na drogach w terenie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D0F866" w14:textId="77777777"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1E41" w:rsidRPr="00C171C4">
              <w:rPr>
                <w:rFonts w:ascii="Times New Roman" w:hAnsi="Times New Roman"/>
                <w:sz w:val="20"/>
                <w:szCs w:val="20"/>
              </w:rPr>
              <w:t>potrafi sam znaleźć w źródłach zdjęcia satelitarne i lotnicze danego terenu i zinterpretować je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1B11698" w14:textId="77777777" w:rsidR="00835342" w:rsidRPr="00201EAE" w:rsidRDefault="00835342" w:rsidP="00201EAE">
      <w:pPr>
        <w:spacing w:after="120" w:line="240" w:lineRule="auto"/>
        <w:rPr>
          <w:sz w:val="14"/>
          <w:szCs w:val="1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A89" w:rsidRPr="00C171C4" w14:paraId="0E2E46AF" w14:textId="77777777" w:rsidTr="0086780C">
        <w:tc>
          <w:tcPr>
            <w:tcW w:w="14144" w:type="dxa"/>
            <w:gridSpan w:val="6"/>
          </w:tcPr>
          <w:p w14:paraId="1FC61C09" w14:textId="77777777" w:rsidR="00744A89" w:rsidRPr="00201EAE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II Obserwacje astronomiczne</w:t>
            </w:r>
          </w:p>
        </w:tc>
      </w:tr>
      <w:tr w:rsidR="00744A89" w:rsidRPr="00C171C4" w14:paraId="5BBD1D34" w14:textId="77777777" w:rsidTr="00835342">
        <w:tc>
          <w:tcPr>
            <w:tcW w:w="2357" w:type="dxa"/>
          </w:tcPr>
          <w:p w14:paraId="205A7102" w14:textId="77777777" w:rsidR="00C447FB" w:rsidRPr="00B73028" w:rsidRDefault="00C447FB" w:rsidP="00C447FB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2.1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Wszechśw</w:t>
            </w:r>
            <w:r w:rsidR="00BE1539" w:rsidRPr="00B73028">
              <w:rPr>
                <w:rFonts w:ascii="Times New Roman" w:hAnsi="Times New Roman"/>
                <w:sz w:val="20"/>
                <w:szCs w:val="20"/>
              </w:rPr>
              <w:t>iata. Galaktyki i gwiazdozbiory</w:t>
            </w:r>
          </w:p>
          <w:p w14:paraId="48AE0D80" w14:textId="77777777"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848D50B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D21F643" w14:textId="77777777"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zna 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F15E6E" w14:textId="77777777"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wymienia elementy 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C05FA1" w14:textId="77777777" w:rsidR="00744A89" w:rsidRPr="00C171C4" w:rsidRDefault="00744A89" w:rsidP="00997C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72169C5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7E392F0" w14:textId="77777777" w:rsidR="00F556C4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89025E" w14:textId="77777777"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 elementy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2C8952" w14:textId="77777777" w:rsidR="003B3666" w:rsidRPr="00C171C4" w:rsidRDefault="003B366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9CD8F8" w14:textId="77777777" w:rsidR="00C447FB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23C7531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4689D22" w14:textId="77777777" w:rsidR="003B3666" w:rsidRPr="00B73028" w:rsidRDefault="00C447FB" w:rsidP="00F556C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0E09D8"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556C4" w:rsidRPr="00C171C4">
              <w:rPr>
                <w:rStyle w:val="Bold"/>
                <w:rFonts w:cs="Times New Roman"/>
                <w:b w:val="0"/>
                <w:szCs w:val="20"/>
              </w:rPr>
              <w:t>rozpoznaje rodzaje galaktyk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1C61145F" w14:textId="77777777" w:rsidR="00F556C4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zna odległości astronomiczne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574405" w14:textId="77777777" w:rsidR="006C0C7A" w:rsidRPr="00B73028" w:rsidRDefault="006C0C7A" w:rsidP="006C0C7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  <w:p w14:paraId="55D966E8" w14:textId="77777777" w:rsidR="006C0C7A" w:rsidRPr="00C171C4" w:rsidRDefault="006C0C7A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04DAC20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ED0F2F0" w14:textId="77777777" w:rsidR="006C0C7A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>opisuje rodzaje galaktyk</w:t>
            </w:r>
            <w:r w:rsidR="00C171C4" w:rsidRPr="00C171C4">
              <w:rPr>
                <w:rFonts w:cs="Times New Roman"/>
                <w:szCs w:val="20"/>
              </w:rPr>
              <w:t>;</w:t>
            </w:r>
          </w:p>
          <w:p w14:paraId="01049438" w14:textId="77777777" w:rsidR="00F556C4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 xml:space="preserve">porównuje odległości astronomiczne </w:t>
            </w:r>
            <w:r w:rsidR="00F556C4" w:rsidRPr="00C171C4">
              <w:rPr>
                <w:rFonts w:cs="Times New Roman"/>
                <w:szCs w:val="20"/>
              </w:rPr>
              <w:lastRenderedPageBreak/>
              <w:t>wyróżnione w różnych jednostkach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27B6D035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B5E4D02" w14:textId="77777777" w:rsidR="00744A89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C7A" w:rsidRPr="00C171C4">
              <w:rPr>
                <w:rFonts w:ascii="Times New Roman" w:hAnsi="Times New Roman"/>
                <w:sz w:val="20"/>
                <w:szCs w:val="20"/>
              </w:rPr>
              <w:t>samodzielne prowadzi obserwacje nieba i rejestruje zmiany położenia ciał niebieskich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14:paraId="74533E36" w14:textId="77777777" w:rsidTr="00835342">
        <w:tc>
          <w:tcPr>
            <w:tcW w:w="2357" w:type="dxa"/>
          </w:tcPr>
          <w:p w14:paraId="0116436D" w14:textId="77777777" w:rsidR="00744A89" w:rsidRPr="00C171C4" w:rsidRDefault="00F556C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2.2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2357" w:type="dxa"/>
          </w:tcPr>
          <w:p w14:paraId="4E255B34" w14:textId="77777777"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A28B2FC" w14:textId="77777777"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>wskazuje elementy budowy Układu 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56672B5D" w14:textId="77777777" w:rsidR="00744A89" w:rsidRPr="00C171C4" w:rsidRDefault="009B4C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EF76301" w14:textId="77777777" w:rsidR="009B4C5D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>charakteryzuje Ziemię jako planetę Układu 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9DFD80" w14:textId="77777777" w:rsidR="009B4C5D" w:rsidRPr="00C171C4" w:rsidRDefault="000E09D8" w:rsidP="00F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a niebieskie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we Wszechświecie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F12CCB3" w14:textId="77777777"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43C784" w14:textId="77777777"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9B4C5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Ziemię z innymi ciałami niebieskimi tworzącymi Układ Słoneczny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64A00A7" w14:textId="77777777" w:rsidR="00744A89" w:rsidRPr="00C171C4" w:rsidRDefault="009B4C5D" w:rsidP="009B4C5D">
            <w:pPr>
              <w:pStyle w:val="Tekstglowny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Uczeń:</w:t>
            </w:r>
          </w:p>
          <w:p w14:paraId="3007B726" w14:textId="77777777" w:rsidR="009B4C5D" w:rsidRPr="00C171C4" w:rsidRDefault="000E09D8" w:rsidP="00710C8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710C8C" w:rsidRPr="00C171C4">
              <w:rPr>
                <w:rFonts w:cs="Times New Roman"/>
                <w:szCs w:val="20"/>
              </w:rPr>
              <w:t>zna rozmieszczenie ciał niebieskich we Wszechświecie</w:t>
            </w:r>
            <w:r w:rsidR="00C75F18" w:rsidRPr="00C171C4">
              <w:rPr>
                <w:rFonts w:cs="Times New Roman"/>
                <w:szCs w:val="20"/>
              </w:rPr>
              <w:t xml:space="preserve"> i rozumie ich wzajemne oddziaływania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3309F44A" w14:textId="77777777" w:rsidR="00744A89" w:rsidRPr="00C171C4" w:rsidRDefault="00710C8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ED794D" w14:textId="77777777" w:rsidR="00F66C22" w:rsidRPr="00C171C4" w:rsidRDefault="000E09D8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6610" w:rsidRPr="00C171C4">
              <w:rPr>
                <w:rFonts w:ascii="Times New Roman" w:hAnsi="Times New Roman"/>
                <w:sz w:val="20"/>
                <w:szCs w:val="20"/>
              </w:rPr>
              <w:t>przygotowuje prezentację multimedialną na temat wybranej planety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14:paraId="7DCE0028" w14:textId="77777777" w:rsidTr="00835342">
        <w:tc>
          <w:tcPr>
            <w:tcW w:w="2357" w:type="dxa"/>
          </w:tcPr>
          <w:p w14:paraId="38868325" w14:textId="77777777" w:rsidR="00BC7CC6" w:rsidRPr="00B73028" w:rsidRDefault="001A761C" w:rsidP="00BC7CC6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2.3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C7CC6" w:rsidRPr="00B73028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14:paraId="1B620114" w14:textId="77777777"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9D01F8E" w14:textId="77777777"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574268" w14:textId="77777777"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różnicę pomiędzy ruchem obrotowy a ruchem obiegowym Ziemi, potrafi wskazać czas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poszczególnych ruchów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9B75FD" w14:textId="77777777" w:rsidR="00F66C22" w:rsidRPr="00C171C4" w:rsidRDefault="00F66C2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definiuje pojęcie roku zwrotnikowego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0A1517" w14:textId="77777777" w:rsidR="00765F8A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wie, co to jest kalendarz gregoriański i j</w:t>
            </w:r>
            <w:r w:rsidR="001D5F99" w:rsidRPr="00C171C4">
              <w:rPr>
                <w:rFonts w:ascii="Times New Roman" w:hAnsi="Times New Roman"/>
                <w:sz w:val="20"/>
                <w:szCs w:val="20"/>
              </w:rPr>
              <w:t>uliań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6D81DAD" w14:textId="77777777"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BF73550" w14:textId="77777777"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cechy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C51222" w14:textId="77777777" w:rsidR="003312C0" w:rsidRPr="00C171C4" w:rsidRDefault="000E09D8" w:rsidP="001A7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761C" w:rsidRPr="00C171C4">
              <w:rPr>
                <w:rFonts w:ascii="Times New Roman" w:hAnsi="Times New Roman"/>
                <w:sz w:val="20"/>
                <w:szCs w:val="20"/>
              </w:rPr>
              <w:t>porównuje kalendarz juliański i gregoriański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455748D" w14:textId="77777777" w:rsidR="00744A89" w:rsidRPr="00C171C4" w:rsidRDefault="003312C0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D6502AA" w14:textId="77777777" w:rsidR="003312C0" w:rsidRPr="00C171C4" w:rsidRDefault="000E09D8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następstwa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240B80" w14:textId="77777777" w:rsidR="003312C0" w:rsidRPr="00C171C4" w:rsidRDefault="003312C0" w:rsidP="005B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CD9FBDF" w14:textId="77777777" w:rsidR="00BC7CC6" w:rsidRPr="00B73028" w:rsidRDefault="003312C0" w:rsidP="00BC7CC6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51A09A10" w14:textId="77777777" w:rsidR="00744A89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wyjaśnia zjawisko występowania pór roku</w:t>
            </w:r>
            <w:r w:rsidR="00C171C4" w:rsidRPr="00B73028">
              <w:rPr>
                <w:rFonts w:cs="Times New Roman"/>
                <w:szCs w:val="20"/>
              </w:rPr>
              <w:t>;</w:t>
            </w:r>
          </w:p>
          <w:p w14:paraId="194341FD" w14:textId="77777777" w:rsidR="008A3AFC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potrafi wyjaśnić zjawisko dnia i nocy polarnej</w:t>
            </w:r>
            <w:r w:rsidR="00C171C4" w:rsidRPr="00B73028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44474926" w14:textId="77777777" w:rsidR="00765F8A" w:rsidRPr="00C171C4" w:rsidRDefault="00765F8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AFC" w:rsidRPr="00C171C4">
              <w:rPr>
                <w:rFonts w:ascii="Times New Roman" w:hAnsi="Times New Roman"/>
                <w:sz w:val="20"/>
                <w:szCs w:val="20"/>
              </w:rPr>
              <w:t>potrafi wyjaśnić zróżnicowanie wysokości słońca w momencie górowania na różnych szerokościach geograficznych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A0E744F" w14:textId="77777777" w:rsidR="00201EAE" w:rsidRDefault="00201EAE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44A89" w:rsidRPr="00C171C4" w14:paraId="1E816FA2" w14:textId="77777777" w:rsidTr="0086780C">
        <w:tc>
          <w:tcPr>
            <w:tcW w:w="14144" w:type="dxa"/>
            <w:gridSpan w:val="6"/>
          </w:tcPr>
          <w:p w14:paraId="62E8F810" w14:textId="77777777" w:rsidR="00744A89" w:rsidRPr="00201EAE" w:rsidRDefault="009A05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III. Dynamika zjawisk atmosferycznych</w:t>
            </w:r>
          </w:p>
        </w:tc>
      </w:tr>
      <w:tr w:rsidR="00744A89" w:rsidRPr="00C171C4" w14:paraId="29C590AB" w14:textId="77777777" w:rsidTr="00835342">
        <w:tc>
          <w:tcPr>
            <w:tcW w:w="2357" w:type="dxa"/>
          </w:tcPr>
          <w:p w14:paraId="66A449F4" w14:textId="77777777" w:rsidR="00744A89" w:rsidRPr="00C171C4" w:rsidRDefault="00925DA3" w:rsidP="00B62A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3.1 Rozkład temperatury powietrza i opadów na Ziemi</w:t>
            </w:r>
          </w:p>
        </w:tc>
        <w:tc>
          <w:tcPr>
            <w:tcW w:w="2357" w:type="dxa"/>
          </w:tcPr>
          <w:p w14:paraId="47B60702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D37AAC0" w14:textId="77777777"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definiuje pojęcie atmosfery i podaje jej skład fizyko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chemiczny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9E451E" w14:textId="77777777" w:rsidR="00FD5EB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podaje, jak zmienia się temperatura powietrza w pionie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CE60AD" w14:textId="77777777"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typy opadów atmosferycznych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5F78FB" w14:textId="77777777" w:rsidR="002754CB" w:rsidRPr="00C171C4" w:rsidRDefault="002754CB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AB10E80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860BC1" w14:textId="77777777"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opisuje pionowy przekrój przez atmosferę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7DE159" w14:textId="77777777"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wymienia</w:t>
            </w:r>
            <w:r w:rsidR="00FD5EBB" w:rsidRPr="00B73028">
              <w:rPr>
                <w:rFonts w:cs="Times New Roman"/>
                <w:szCs w:val="20"/>
              </w:rPr>
              <w:t xml:space="preserve">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123B054D" w14:textId="77777777" w:rsidR="002754C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charakteryzuje typy opadów atmosferycznych</w:t>
            </w:r>
            <w:r w:rsidR="00C171C4">
              <w:rPr>
                <w:rFonts w:cs="Times New Roman"/>
                <w:szCs w:val="20"/>
              </w:rPr>
              <w:t>.</w:t>
            </w:r>
          </w:p>
          <w:p w14:paraId="7D471903" w14:textId="77777777" w:rsidR="00744A89" w:rsidRPr="00C171C4" w:rsidRDefault="00744A89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B977137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BDF1ED3" w14:textId="77777777"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poszczególne części atmosfery</w:t>
            </w:r>
          </w:p>
          <w:p w14:paraId="69AE684E" w14:textId="77777777"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charakteryzuje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62E468A7" w14:textId="77777777" w:rsidR="00FD5EBB" w:rsidRPr="00C171C4" w:rsidRDefault="000E09D8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 przykłady miejsc na Ziemi o różnych amplitudach temperatur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8FB338" w14:textId="77777777"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opisuje rozkład przestrzenny opadów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DB6267" w14:textId="77777777" w:rsidR="002754CB" w:rsidRPr="00C171C4" w:rsidRDefault="002754CB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595AFB62" w14:textId="77777777"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6AC315" w14:textId="77777777"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opisuje zmiany przebiegu temperatury w poszczególnych warstwach atmosfery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CAC65C" w14:textId="77777777"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podaje przyczyny różnych amplitud temperatur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12288713" w14:textId="77777777" w:rsidR="00FD5EBB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wskazuje czynniki wpływające na rozkład przestrzenny opadów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7D29A9A" w14:textId="77777777" w:rsidR="00744A89" w:rsidRPr="00C171C4" w:rsidRDefault="00744A89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581D05A" w14:textId="77777777" w:rsidR="00744A89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wyszukuje w dostępnych źródłach informacje dotyczące znaczenia poszczególnych składników atmosfery dla życia organizmów i przedstawia je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22CE56" w14:textId="77777777" w:rsidR="00FD5EB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wskazuje obszary o największych i najmniejszych amplitudach rocznych, określa przyczyny zróżnicowania amplitud na tych obszarach</w:t>
            </w:r>
            <w:r w:rsidR="00C171C4">
              <w:rPr>
                <w:rFonts w:cs="Times New Roman"/>
                <w:szCs w:val="20"/>
              </w:rPr>
              <w:t>;</w:t>
            </w:r>
          </w:p>
          <w:p w14:paraId="52527136" w14:textId="77777777" w:rsidR="002754CB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 xml:space="preserve">wyjaśnia, korzystając z </w:t>
            </w:r>
            <w:r w:rsidR="002754CB" w:rsidRPr="00C171C4">
              <w:rPr>
                <w:rFonts w:cs="Times New Roman"/>
                <w:szCs w:val="20"/>
              </w:rPr>
              <w:lastRenderedPageBreak/>
              <w:t>mapy przedstawiającej rozkład opadów na świecie, prawidłowości między rozkładem opadów a rozmieszczeniem prądów morskich</w:t>
            </w:r>
            <w:r w:rsidR="00C171C4">
              <w:rPr>
                <w:rFonts w:cs="Times New Roman"/>
                <w:szCs w:val="20"/>
              </w:rPr>
              <w:t>;</w:t>
            </w:r>
          </w:p>
          <w:p w14:paraId="3FCE18C2" w14:textId="77777777" w:rsidR="002754C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wyszukuje w dostępnych źródłach informacji miejsce na Ziemi, w którym zanotowano rekordową (niską lub wysoką) ilość opadów i</w:t>
            </w:r>
            <w:r w:rsidR="00C171C4" w:rsidRPr="00B73028">
              <w:rPr>
                <w:rFonts w:cs="Times New Roman"/>
                <w:szCs w:val="20"/>
              </w:rPr>
              <w:t xml:space="preserve"> </w:t>
            </w:r>
            <w:r w:rsidR="002754CB" w:rsidRPr="00B73028">
              <w:rPr>
                <w:rFonts w:cs="Times New Roman"/>
                <w:szCs w:val="20"/>
              </w:rPr>
              <w:t>wyjaśnia przyczynę tego zjawiska</w:t>
            </w:r>
            <w:r w:rsidR="00C171C4">
              <w:rPr>
                <w:rFonts w:cs="Times New Roman"/>
                <w:szCs w:val="20"/>
              </w:rPr>
              <w:t>.</w:t>
            </w:r>
          </w:p>
          <w:p w14:paraId="6098A12B" w14:textId="77777777" w:rsidR="00FD5EBB" w:rsidRPr="00C171C4" w:rsidRDefault="00FD5EB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BCE87" w14:textId="77777777"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EFE10" w14:textId="77777777"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C171C4" w14:paraId="108F0B14" w14:textId="77777777" w:rsidTr="00835342">
        <w:tc>
          <w:tcPr>
            <w:tcW w:w="2357" w:type="dxa"/>
          </w:tcPr>
          <w:p w14:paraId="1B4BB67B" w14:textId="77777777" w:rsidR="00744A89" w:rsidRPr="00C171C4" w:rsidRDefault="00FD5EB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3.2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Mechanizm cyrkulacji atmosfery</w:t>
            </w:r>
          </w:p>
        </w:tc>
        <w:tc>
          <w:tcPr>
            <w:tcW w:w="2357" w:type="dxa"/>
          </w:tcPr>
          <w:p w14:paraId="42A455AA" w14:textId="77777777"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773173" w14:textId="77777777" w:rsidR="00F347E7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Fonts w:ascii="Times New Roman" w:hAnsi="Times New Roman"/>
                <w:sz w:val="20"/>
                <w:szCs w:val="20"/>
              </w:rPr>
              <w:t>podaje definicję ciśnienia atmosferycznego i jego jednostkę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B0E8B0" w14:textId="77777777"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zdaje sobie sprawę z różnic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DB6E98" w14:textId="77777777"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rozumie pojęcie front atmosferyczny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14:paraId="7E2EA212" w14:textId="77777777"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wymienia rodzaje frontów atmosferycznych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14:paraId="5E0C7942" w14:textId="77777777" w:rsidR="00FD5EBB" w:rsidRPr="00C171C4" w:rsidRDefault="000E09D8" w:rsidP="00FD5E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główne typy mas powietrza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F94C866" w14:textId="77777777" w:rsidR="00744A89" w:rsidRPr="00C171C4" w:rsidRDefault="00F347E7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9D8A85A" w14:textId="77777777" w:rsidR="00F347E7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przedstawia rozkład ciśnienia atmosferycznego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14:paraId="77BF607B" w14:textId="77777777" w:rsidR="00FD11AE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rozróżnia podstawowe układy baryczne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14:paraId="03E53C15" w14:textId="77777777" w:rsidR="00FD11AE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wymienia czynniki wpływające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3EAC9A" w14:textId="77777777" w:rsidR="006B4C9A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wskazuje na występowanie różnic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70418C" w14:textId="77777777" w:rsidR="002754CB" w:rsidRPr="00C171C4" w:rsidRDefault="000E09D8" w:rsidP="00AF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, w jaki sposób powstaje front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C8F7B23" w14:textId="77777777"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73E168" w14:textId="77777777"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rozróżnia niż i wyż na schemacie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9B17A4" w14:textId="77777777"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opisuje wpływ różnych czynników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E6C5A6" w14:textId="77777777"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wyjaśnia przyczynę odmiennego rozkładu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392754" w14:textId="77777777"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opisuje różnice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A699EE" w14:textId="77777777" w:rsidR="002754CB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wyjaśnia mechanizm powstawania frontów ciepłych i chłodnych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C6C2630" w14:textId="77777777"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01DA66" w14:textId="77777777" w:rsidR="00F347E7" w:rsidRPr="00C171C4" w:rsidRDefault="000E09D8" w:rsidP="006B4C9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cs="Times New Roman"/>
                <w:b w:val="0"/>
                <w:szCs w:val="20"/>
              </w:rPr>
              <w:t>potrafi przedstawić graficznie niż i wyż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7E246885" w14:textId="77777777" w:rsidR="006B4C9A" w:rsidRPr="00C171C4" w:rsidRDefault="000E09D8" w:rsidP="006B4C9A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B4C9A" w:rsidRPr="00C171C4">
              <w:rPr>
                <w:rStyle w:val="Bold"/>
                <w:rFonts w:cs="Times New Roman"/>
                <w:b w:val="0"/>
                <w:szCs w:val="20"/>
              </w:rPr>
              <w:t>wyjaśnia mechanizmy</w:t>
            </w:r>
            <w:r w:rsidR="006B4C9A"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6B4C9A" w:rsidRPr="00C171C4">
              <w:rPr>
                <w:rFonts w:cs="Times New Roman"/>
                <w:szCs w:val="20"/>
              </w:rPr>
              <w:t>cyrkulacji powietrza w różnych miejscach Ziemi</w:t>
            </w:r>
            <w:r w:rsidR="00C171C4">
              <w:rPr>
                <w:rFonts w:cs="Times New Roman"/>
                <w:szCs w:val="20"/>
              </w:rPr>
              <w:t>;</w:t>
            </w:r>
          </w:p>
          <w:p w14:paraId="55CAC4FB" w14:textId="77777777"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wskazuje zmiany pogody występujące w czasie przemieszczania się frontów atmosferycznych i je interpretuje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14:paraId="5EF3A507" w14:textId="77777777"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zna zjawiska towarzyszące frontom atmosferycznym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440EE133" w14:textId="77777777" w:rsidR="00F347E7" w:rsidRPr="00C171C4" w:rsidRDefault="00F347E7" w:rsidP="00F347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9E22B56" w14:textId="77777777" w:rsidR="006B4C9A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44A5327F" w14:textId="77777777"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samodzielnie objaśnia warunki tworzenia się ciśnienia i cyrkulacji powietrza na wybranym obszarze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5CC" w:rsidRPr="00C171C4" w14:paraId="512BE6CA" w14:textId="77777777" w:rsidTr="00835342">
        <w:tc>
          <w:tcPr>
            <w:tcW w:w="2357" w:type="dxa"/>
          </w:tcPr>
          <w:p w14:paraId="5AA8C90B" w14:textId="77777777" w:rsidR="00C335CC" w:rsidRPr="00C171C4" w:rsidRDefault="002754CB" w:rsidP="003D6A15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3.3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357" w:type="dxa"/>
          </w:tcPr>
          <w:p w14:paraId="18358F7A" w14:textId="77777777"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>Uczeń:</w:t>
            </w:r>
          </w:p>
          <w:p w14:paraId="59CE050C" w14:textId="77777777"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>definiuje pojęcie klimatu</w:t>
            </w:r>
            <w:r w:rsidR="00C171C4">
              <w:rPr>
                <w:rFonts w:ascii="Times New Roman" w:hAnsi="Times New Roman"/>
              </w:rPr>
              <w:t>;</w:t>
            </w:r>
          </w:p>
          <w:p w14:paraId="4FA4935F" w14:textId="77777777"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 xml:space="preserve">podaje czynniki </w:t>
            </w:r>
            <w:r w:rsidR="00C335CC" w:rsidRPr="00C171C4">
              <w:rPr>
                <w:rFonts w:ascii="Times New Roman" w:hAnsi="Times New Roman"/>
              </w:rPr>
              <w:lastRenderedPageBreak/>
              <w:t>wpływające na klimat</w:t>
            </w:r>
            <w:r w:rsidR="00C171C4">
              <w:rPr>
                <w:rFonts w:ascii="Times New Roman" w:hAnsi="Times New Roman"/>
              </w:rPr>
              <w:t>;</w:t>
            </w:r>
          </w:p>
          <w:p w14:paraId="77B68092" w14:textId="77777777" w:rsidR="002754CB" w:rsidRPr="00C171C4" w:rsidRDefault="000E09D8" w:rsidP="0027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strefy klimatyczne i typy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6F51CF" w14:textId="77777777" w:rsidR="002754CB" w:rsidRPr="00C171C4" w:rsidRDefault="002754CB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5CA233E9" w14:textId="77777777"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5AE56F2" w14:textId="77777777"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wskazuje rolę różnych czynników w kształtowaniu klimatu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A71EF" w14:textId="77777777"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opisuje typy klimatów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F01A681" w14:textId="77777777"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D5D840C" w14:textId="77777777"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wyjaśnia, co decyduje o zróżnicowaniu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9F8A76" w14:textId="77777777"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 uwarunkowania cech klimatów strefowych i astrefowych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E8FC35C" w14:textId="77777777"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lastRenderedPageBreak/>
              <w:t>Uczeń:</w:t>
            </w:r>
          </w:p>
          <w:p w14:paraId="2C4668E1" w14:textId="77777777" w:rsidR="00C335CC" w:rsidRPr="00C171C4" w:rsidRDefault="000E09D8" w:rsidP="002754CB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54CB" w:rsidRPr="00B73028">
              <w:rPr>
                <w:rStyle w:val="Bold"/>
                <w:rFonts w:cs="Times New Roman"/>
                <w:b w:val="0"/>
                <w:szCs w:val="20"/>
              </w:rPr>
              <w:t xml:space="preserve">rozpoznaje strefy klimatyczne i typy </w:t>
            </w:r>
            <w:r w:rsidR="002754CB" w:rsidRPr="00B73028">
              <w:rPr>
                <w:rStyle w:val="Bold"/>
                <w:rFonts w:cs="Times New Roman"/>
                <w:b w:val="0"/>
                <w:szCs w:val="20"/>
              </w:rPr>
              <w:lastRenderedPageBreak/>
              <w:t xml:space="preserve">klimatu na podstawie rocznego przebiegu temperatury powietrza i sum opadów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atmosferycznych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24324C04" w14:textId="77777777"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89B0BD9" w14:textId="77777777"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BEC" w:rsidRPr="00C171C4">
              <w:rPr>
                <w:rFonts w:ascii="Times New Roman" w:hAnsi="Times New Roman"/>
                <w:sz w:val="20"/>
                <w:szCs w:val="20"/>
              </w:rPr>
              <w:t xml:space="preserve">charakteryzuje czynniki warunkujące klimat wybranego miejsca na </w:t>
            </w:r>
            <w:r w:rsidR="00196BE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2247DE" w14:textId="77777777" w:rsidR="002754CB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podaje, na podstawie różnych źródeł, cechy klimatu wybranego miejsca na Ziemi i określa klimatyczną i typ klimatu tego miejsca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2F035E9" w14:textId="77777777" w:rsidR="00201EAE" w:rsidRDefault="00201EAE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335CC" w:rsidRPr="00C171C4" w14:paraId="200C44F5" w14:textId="77777777" w:rsidTr="0086780C">
        <w:tc>
          <w:tcPr>
            <w:tcW w:w="14144" w:type="dxa"/>
            <w:gridSpan w:val="6"/>
          </w:tcPr>
          <w:p w14:paraId="1C41B6BD" w14:textId="77777777" w:rsidR="00C335CC" w:rsidRPr="00201EAE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IV. Dynamika procesów hydrologicznych</w:t>
            </w:r>
          </w:p>
        </w:tc>
      </w:tr>
      <w:tr w:rsidR="003D6A15" w:rsidRPr="00C171C4" w14:paraId="0C5B4392" w14:textId="77777777" w:rsidTr="00835342">
        <w:tc>
          <w:tcPr>
            <w:tcW w:w="2357" w:type="dxa"/>
          </w:tcPr>
          <w:p w14:paraId="11BE2BBF" w14:textId="77777777" w:rsidR="003D6A15" w:rsidRPr="00C171C4" w:rsidRDefault="003D6A15" w:rsidP="003D6A1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4.1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357" w:type="dxa"/>
          </w:tcPr>
          <w:p w14:paraId="47A0EF77" w14:textId="77777777"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40F8119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 w:rsidR="003D6A15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hydrosfera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1D85FE4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zasoby</w:t>
            </w:r>
            <w:r w:rsidR="00C171C4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wodne hydrosfery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44E3966E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A0EC350" w14:textId="77777777"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367CD98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504731E2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65199FF" w14:textId="77777777" w:rsidR="003D6A15" w:rsidRPr="00C171C4" w:rsidRDefault="003D6A15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138D9EE3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i wielkości zasobów wodnych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B151660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3082549" w14:textId="77777777" w:rsidR="003D6A15" w:rsidRPr="00C171C4" w:rsidRDefault="003D6A15" w:rsidP="00B73028">
            <w:pPr>
              <w:pStyle w:val="Tekstglowny"/>
              <w:jc w:val="left"/>
            </w:pPr>
            <w:r w:rsidRPr="00C171C4">
              <w:t>Uczeń:</w:t>
            </w:r>
          </w:p>
          <w:p w14:paraId="5A8B3523" w14:textId="77777777" w:rsidR="003D6A15" w:rsidRPr="00C171C4" w:rsidRDefault="000E09D8" w:rsidP="00B73028">
            <w:pPr>
              <w:pStyle w:val="Tekstglowny"/>
              <w:jc w:val="left"/>
              <w:rPr>
                <w:rFonts w:cs="Times New Roman"/>
              </w:rPr>
            </w:pPr>
            <w:r w:rsidRPr="00C171C4">
              <w:rPr>
                <w:rFonts w:cs="Times New Roman"/>
              </w:rPr>
              <w:t xml:space="preserve">– </w:t>
            </w:r>
            <w:r w:rsidR="006356B6" w:rsidRPr="00C171C4">
              <w:rPr>
                <w:rFonts w:cs="Times New Roman"/>
              </w:rPr>
              <w:t>porównuje zasoby wodne w różnych miejscach na świecie, określa ich przyczyny i skutki</w:t>
            </w:r>
            <w:r w:rsidR="00C171C4">
              <w:rPr>
                <w:rFonts w:cs="Times New Roman"/>
              </w:rPr>
              <w:t>.</w:t>
            </w:r>
          </w:p>
        </w:tc>
        <w:tc>
          <w:tcPr>
            <w:tcW w:w="2358" w:type="dxa"/>
          </w:tcPr>
          <w:p w14:paraId="298274D4" w14:textId="77777777"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C8BF30" w14:textId="77777777" w:rsidR="003D6A15" w:rsidRPr="00C171C4" w:rsidRDefault="000E09D8" w:rsidP="006356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56B6" w:rsidRPr="00C171C4">
              <w:rPr>
                <w:rFonts w:ascii="Times New Roman" w:hAnsi="Times New Roman"/>
                <w:sz w:val="20"/>
                <w:szCs w:val="20"/>
              </w:rPr>
              <w:t>przygotowuje prezentację na temat zasobów wodnych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14:paraId="731CC254" w14:textId="77777777" w:rsidTr="00835342">
        <w:tc>
          <w:tcPr>
            <w:tcW w:w="2357" w:type="dxa"/>
          </w:tcPr>
          <w:p w14:paraId="243BF52F" w14:textId="77777777" w:rsidR="003D6A15" w:rsidRPr="00C171C4" w:rsidRDefault="00C9441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357" w:type="dxa"/>
          </w:tcPr>
          <w:p w14:paraId="2B39C7F2" w14:textId="77777777" w:rsidR="00D378BE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B84769" w14:textId="77777777" w:rsidR="00C94419" w:rsidRPr="00D378BE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rozróżnia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e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oceany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morza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985F56" w14:textId="77777777"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>wymienia oceany na Ziemi i określa ich lokalizację na mapie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8E3811" w14:textId="77777777"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są prądy morskie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D09A523" w14:textId="77777777"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6111C0F" w14:textId="77777777" w:rsidR="00E44FC3" w:rsidRPr="00C171C4" w:rsidRDefault="00E44FC3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96E5E78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A2ACE2D" w14:textId="77777777" w:rsidR="00E44FC3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na podstawie danych źródłowych charakteryzuje cechy fizykochemiczne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34711D" w14:textId="77777777"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1E41412" w14:textId="77777777" w:rsidR="009B6928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możliwy wpływ prądów morskich na życie i gospodarkę człowieka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25E2A24D" w14:textId="77777777" w:rsidR="00E44FC3" w:rsidRPr="00C171C4" w:rsidRDefault="00E44FC3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2791A74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7AF87A47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porównuje parametry fizykochemiczne mórz i oceanów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977E118" w14:textId="77777777"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powstawania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7032477" w14:textId="77777777" w:rsidR="009B6928" w:rsidRPr="00C171C4" w:rsidRDefault="009B692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4E9AE5C3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6D3F7C" w14:textId="77777777"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wyjaśnia przyczyny różnic parametrów mórz i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294321" w14:textId="77777777" w:rsidR="009B6928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na podstawie mapy opisuje mechanizm krążenia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prądów morskich w oceanach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00FC9D" w14:textId="77777777"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rozumie wpływ prądów morskich na klimat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FE7F2A5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547516" w14:textId="77777777"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 xml:space="preserve">na podstawie dostępnych źródeł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przygotowuje informacje o prądach morskich i ich wpływie na klimat w wybranym miejscu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14:paraId="0F1247E9" w14:textId="77777777" w:rsidTr="00835342">
        <w:tc>
          <w:tcPr>
            <w:tcW w:w="2357" w:type="dxa"/>
          </w:tcPr>
          <w:p w14:paraId="3157FBBD" w14:textId="77777777" w:rsidR="003D6A15" w:rsidRPr="00C171C4" w:rsidRDefault="00E266B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2357" w:type="dxa"/>
          </w:tcPr>
          <w:p w14:paraId="176158CE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9893D5" w14:textId="77777777" w:rsidR="004D597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</w:rPr>
              <w:t>wymienia elementy sieci rzecznej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6C004F" w14:textId="77777777" w:rsidR="003D6A15" w:rsidRPr="00C171C4" w:rsidRDefault="00E266BE" w:rsidP="00E26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E54BDCD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0238EA" w14:textId="77777777" w:rsidR="00E266BE" w:rsidRPr="00C171C4" w:rsidRDefault="000E09D8" w:rsidP="00E2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elementy sieci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rzecznej.</w:t>
            </w:r>
          </w:p>
          <w:p w14:paraId="044E41E0" w14:textId="77777777" w:rsidR="001374D8" w:rsidRPr="00C171C4" w:rsidRDefault="001374D8" w:rsidP="007C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941F22F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01F4DDAE" w14:textId="77777777" w:rsidR="007C14B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zlewiska oceanów i obszary bezodpływowe na 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9E8FF34" w14:textId="77777777" w:rsidR="001374D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14B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</w:t>
            </w:r>
            <w:r w:rsidR="00D14557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sieci rzeczne na Ziemi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</w:p>
          <w:p w14:paraId="6A934110" w14:textId="77777777" w:rsidR="001374D8" w:rsidRPr="00C171C4" w:rsidRDefault="001374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2E33E51F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E995BB" w14:textId="77777777" w:rsidR="00D14557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korzystając z różnych źródeł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,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 xml:space="preserve"> charakteryzuje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>zlewiska oceanów i obszary bezodpływowe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21D4A3" w14:textId="77777777" w:rsidR="003D6A15" w:rsidRPr="00C171C4" w:rsidRDefault="003D6A15" w:rsidP="00AF7EDA">
            <w:pPr>
              <w:pStyle w:val="Tekstglowny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67E769C6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D1B4CF" w14:textId="77777777" w:rsidR="003D6A15" w:rsidRPr="00C171C4" w:rsidRDefault="000E09D8" w:rsidP="007C14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porównuje sieci rzeczne różnych kontynentów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14:paraId="4E750A9B" w14:textId="77777777" w:rsidTr="00835342">
        <w:tc>
          <w:tcPr>
            <w:tcW w:w="2357" w:type="dxa"/>
          </w:tcPr>
          <w:p w14:paraId="4B5D7FE6" w14:textId="77777777" w:rsidR="003D6A15" w:rsidRPr="00C171C4" w:rsidRDefault="007C14B8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Lodowce i ich rozmieszczenie</w:t>
            </w:r>
          </w:p>
        </w:tc>
        <w:tc>
          <w:tcPr>
            <w:tcW w:w="2357" w:type="dxa"/>
          </w:tcPr>
          <w:p w14:paraId="5D00749E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86B7F9" w14:textId="77777777" w:rsidR="003D6A15" w:rsidRPr="00D378BE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</w:t>
            </w:r>
            <w:proofErr w:type="spellStart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lodowiec</w:t>
            </w:r>
            <w:proofErr w:type="spellEnd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wieczna 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lastRenderedPageBreak/>
              <w:t>zmarzlina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C4CBED9" w14:textId="77777777"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klasyfikuje lodowce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7425A2F" w14:textId="77777777"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zanikania pokrywy lodowcowej na 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078A7E44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71AAB3A" w14:textId="77777777"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warunki sprzyjające tworzeniu się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527B693" w14:textId="77777777"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typy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93EB75" w14:textId="77777777"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wskazuje, gdzie na świecie obserwuje się zanikanie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48BCE156" w14:textId="77777777"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</w:t>
            </w:r>
          </w:p>
          <w:p w14:paraId="111D876C" w14:textId="77777777" w:rsidR="003D6A15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mapie obszary występowania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4E0F248" w14:textId="77777777" w:rsidR="00274149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zanikania pokrywy lodowcowej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34BB88E7" w14:textId="77777777" w:rsidR="003D6A15" w:rsidRPr="00C171C4" w:rsidRDefault="003D6A15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97FCA1B" w14:textId="77777777" w:rsidR="00DE4C41" w:rsidRPr="00C171C4" w:rsidRDefault="000E09D8" w:rsidP="00D378B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t xml:space="preserve">– </w:t>
            </w:r>
            <w:r w:rsidR="00DE4C41" w:rsidRPr="00C171C4">
              <w:rPr>
                <w:rFonts w:cs="Times New Roman"/>
                <w:szCs w:val="20"/>
              </w:rPr>
              <w:t>wyjaśnia, jak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DE4C41" w:rsidRPr="00C171C4">
              <w:rPr>
                <w:rFonts w:cs="Times New Roman"/>
                <w:szCs w:val="20"/>
              </w:rPr>
              <w:t>powstają lodowce</w:t>
            </w:r>
            <w:r w:rsidR="00D378BE">
              <w:rPr>
                <w:rFonts w:cs="Times New Roman"/>
                <w:szCs w:val="20"/>
              </w:rPr>
              <w:t>;</w:t>
            </w:r>
          </w:p>
          <w:p w14:paraId="56792C86" w14:textId="77777777" w:rsidR="00DE4C41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lastRenderedPageBreak/>
              <w:t xml:space="preserve">– </w:t>
            </w:r>
            <w:r w:rsidR="00274149" w:rsidRPr="00C171C4">
              <w:rPr>
                <w:rFonts w:cs="Times New Roman"/>
                <w:szCs w:val="20"/>
              </w:rPr>
              <w:t>podaje, jaki wpływ na gospodarkę, życie mieszkańców i ich tożsamość kulturową ma proces zanikania pokrywy lodowej w obszarach</w:t>
            </w:r>
            <w:r w:rsidR="00274149" w:rsidRPr="00B73028">
              <w:rPr>
                <w:rFonts w:cs="Times New Roman"/>
                <w:b/>
                <w:szCs w:val="20"/>
              </w:rPr>
              <w:t xml:space="preserve"> </w:t>
            </w:r>
            <w:r w:rsidR="00274149" w:rsidRPr="00B73028">
              <w:rPr>
                <w:rFonts w:cs="Times New Roman"/>
                <w:szCs w:val="20"/>
              </w:rPr>
              <w:t>okołobiegunowych</w:t>
            </w:r>
            <w:r w:rsidR="00D378BE">
              <w:rPr>
                <w:rFonts w:cs="Times New Roman"/>
                <w:szCs w:val="20"/>
              </w:rPr>
              <w:t>.</w:t>
            </w:r>
          </w:p>
          <w:p w14:paraId="01ADEBCC" w14:textId="77777777" w:rsidR="003D6A15" w:rsidRPr="00C171C4" w:rsidRDefault="003D6A15" w:rsidP="00D37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83B9FCB" w14:textId="77777777"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26DE871" w14:textId="77777777" w:rsidR="003D6A15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 xml:space="preserve">wyszukuje informacji na temat wybranego lodowca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na świecie, podaje jego cechy charakterystyczne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>i sposób powstania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7B22A3" w14:textId="77777777" w:rsidR="00274149" w:rsidRPr="00C171C4" w:rsidRDefault="000E09D8" w:rsidP="002741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</w:rPr>
              <w:t>wyszukuje w dostępnych źródłach internetowych informacje na temat tego, jak mogłaby wyglądać Grenlandia i życie na niej, gdyby lądolód grenlandzki całkowicie się stopił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ECB1FC" w14:textId="77777777" w:rsidR="00274149" w:rsidRPr="00C171C4" w:rsidRDefault="00274149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424761" w14:textId="77777777" w:rsidR="00835342" w:rsidRDefault="00835342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46790" w:rsidRPr="00C171C4" w14:paraId="49D16876" w14:textId="77777777" w:rsidTr="0086780C">
        <w:tc>
          <w:tcPr>
            <w:tcW w:w="14144" w:type="dxa"/>
            <w:gridSpan w:val="6"/>
          </w:tcPr>
          <w:p w14:paraId="7B24B219" w14:textId="77777777" w:rsidR="00146790" w:rsidRPr="00201EAE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E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V. Dynamika procesów geologicznych i geomorfologicznych</w:t>
            </w:r>
          </w:p>
        </w:tc>
      </w:tr>
      <w:tr w:rsidR="00146790" w:rsidRPr="00C171C4" w14:paraId="59399CD8" w14:textId="77777777" w:rsidTr="00835342">
        <w:trPr>
          <w:trHeight w:val="4323"/>
        </w:trPr>
        <w:tc>
          <w:tcPr>
            <w:tcW w:w="2357" w:type="dxa"/>
          </w:tcPr>
          <w:p w14:paraId="01A1489E" w14:textId="77777777" w:rsidR="00146790" w:rsidRPr="00C171C4" w:rsidRDefault="00FB2A45" w:rsidP="00146790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2357" w:type="dxa"/>
          </w:tcPr>
          <w:p w14:paraId="236B8F65" w14:textId="77777777"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68DFCB" w14:textId="77777777"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5E6CBE" w14:textId="77777777" w:rsidR="002277BF" w:rsidRPr="00C171C4" w:rsidRDefault="000E09D8" w:rsidP="00E5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B7E65CC" w14:textId="77777777"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144CD5" w14:textId="77777777"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D44C64" w14:textId="77777777"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F8356F8" w14:textId="77777777"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CAC3C3D" w14:textId="77777777" w:rsidR="002277BF" w:rsidRPr="00C171C4" w:rsidRDefault="000E09D8" w:rsidP="00146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568FC953" w14:textId="77777777" w:rsidR="002277BF" w:rsidRPr="00C171C4" w:rsidRDefault="002277BF" w:rsidP="0022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52B54D5" w14:textId="77777777" w:rsidR="00146790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  <w:p w14:paraId="4A626DDC" w14:textId="77777777" w:rsidR="00834F43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34F4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834F43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F43" w:rsidRPr="00C171C4">
              <w:rPr>
                <w:rFonts w:ascii="Times New Roman" w:hAnsi="Times New Roman"/>
                <w:sz w:val="20"/>
                <w:szCs w:val="20"/>
              </w:rPr>
              <w:t>i kolizji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D1D5BC7" w14:textId="77777777"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A56A661" w14:textId="77777777" w:rsidR="002277BF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podaje przykład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y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 stref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i kolizji na podstawie ryciny przedstawiającej tektonikę płyt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790" w:rsidRPr="00C171C4" w14:paraId="4BD4F7D3" w14:textId="77777777" w:rsidTr="00835342">
        <w:tc>
          <w:tcPr>
            <w:tcW w:w="2357" w:type="dxa"/>
          </w:tcPr>
          <w:p w14:paraId="124300DC" w14:textId="77777777" w:rsidR="00146790" w:rsidRPr="00C171C4" w:rsidRDefault="0056491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5.2.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Podział i geneza skał oraz ich gospodarcze zastosowanie</w:t>
            </w:r>
          </w:p>
        </w:tc>
        <w:tc>
          <w:tcPr>
            <w:tcW w:w="2357" w:type="dxa"/>
          </w:tcPr>
          <w:p w14:paraId="2F84AB19" w14:textId="77777777"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FA4BA3F" w14:textId="77777777"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wymienia rodzaje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89C666" w14:textId="77777777"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wyróżnia główne minerały skałotwórcze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98D03C7" w14:textId="77777777"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1D6E97E" w14:textId="77777777"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skał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CC87ED0" w14:textId="77777777"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gospodarcze zastosowania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B5A498" w14:textId="77777777"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klasyfikuje skały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D780316" w14:textId="77777777"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01B0862" w14:textId="77777777" w:rsidR="00ED2E96" w:rsidRPr="00C171C4" w:rsidRDefault="000E09D8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genezę skał magmo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wych, osadowych i metamorficznych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1D7A95" w14:textId="77777777" w:rsidR="00146790" w:rsidRPr="00C171C4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DF47DF2" w14:textId="77777777"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7908243" w14:textId="77777777" w:rsidR="00ED2E96" w:rsidRPr="00C171C4" w:rsidRDefault="00146790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rozpoznaje wybrane rodzaje skał, także podczas lekcji w terenie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E1F38B" w14:textId="77777777" w:rsidR="00146790" w:rsidRPr="00C171C4" w:rsidRDefault="000E09D8" w:rsidP="00ED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 xml:space="preserve">rozpoznaje skały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wykorzystywane</w:t>
            </w:r>
            <w:r w:rsidR="00DE0595" w:rsidRPr="00C171C4">
              <w:rPr>
                <w:rFonts w:ascii="Times New Roman" w:hAnsi="Times New Roman"/>
                <w:sz w:val="20"/>
                <w:szCs w:val="20"/>
              </w:rPr>
              <w:t xml:space="preserve"> w budownictwie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04905F7" w14:textId="77777777"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3C76D934" w14:textId="77777777" w:rsidR="00146790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 xml:space="preserve">wyszukuje w dostępnych źródłach informacji, z jakich skał są zbudowane Tatry lub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inne wybrane góry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777F20" w14:textId="77777777" w:rsidR="009B40BF" w:rsidRPr="00B73028" w:rsidRDefault="000E09D8" w:rsidP="009B40BF">
            <w:pPr>
              <w:pStyle w:val="Zadania"/>
              <w:rPr>
                <w:rFonts w:cs="Times New Roman"/>
                <w:sz w:val="20"/>
                <w:szCs w:val="20"/>
              </w:rPr>
            </w:pPr>
            <w:r w:rsidRPr="00C171C4">
              <w:rPr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wyszukuje w dostępnych źródłach informacji na temat</w:t>
            </w:r>
            <w:r w:rsidR="00C171C4" w:rsidRPr="00B7302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wykorzystania w gospodarce wybranego surowca skalnego</w:t>
            </w:r>
            <w:r w:rsidR="00D378BE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14:paraId="2154C34C" w14:textId="77777777" w:rsidR="009B40BF" w:rsidRPr="00C171C4" w:rsidRDefault="009B40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0D" w:rsidRPr="00C171C4" w14:paraId="531C393C" w14:textId="77777777" w:rsidTr="00835342">
        <w:tc>
          <w:tcPr>
            <w:tcW w:w="2357" w:type="dxa"/>
          </w:tcPr>
          <w:p w14:paraId="443442DA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Wulkanizm, trzęsienia ziemi i ruchy górotwórcze</w:t>
            </w:r>
          </w:p>
        </w:tc>
        <w:tc>
          <w:tcPr>
            <w:tcW w:w="2357" w:type="dxa"/>
          </w:tcPr>
          <w:p w14:paraId="23F57FEF" w14:textId="77777777"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C39CC64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wymienia główne procesy wewnętrzne prowadzące do urozmaicenia powierzchni Ziemi (wulkanizm, 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62E6A0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przedstawia podział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368136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wie, na czym polega trzęsienie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07BC79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wymienia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6D64F36" w14:textId="77777777"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6A9C1FB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9837B4D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budowę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1DE688" w14:textId="77777777"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21B3AA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59F66CCE" w14:textId="77777777"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DB8F1D4" w14:textId="77777777"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lokalizację wulkanów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222770" w14:textId="77777777"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regiony występowania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4FA9DD" w14:textId="77777777"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skutki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344345" w14:textId="77777777"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przebieg procesów górotwórczych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05B2EA" w14:textId="77777777" w:rsidR="0098230D" w:rsidRPr="00C171C4" w:rsidRDefault="0098230D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0AD96CB" w14:textId="77777777" w:rsidR="0098230D" w:rsidRPr="00C171C4" w:rsidRDefault="0098230D" w:rsidP="0098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E7ED724" w14:textId="77777777" w:rsidR="0098230D" w:rsidRPr="00C171C4" w:rsidRDefault="0098230D" w:rsidP="0098230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</w:t>
            </w:r>
            <w:r w:rsidR="00D378BE">
              <w:rPr>
                <w:rFonts w:cs="Times New Roman"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opisuje prawidłowości w rozmieszczeniu zjawisk i procesów geologicznych na Ziemi.</w:t>
            </w:r>
          </w:p>
          <w:p w14:paraId="73106168" w14:textId="77777777" w:rsidR="0098230D" w:rsidRPr="00C171C4" w:rsidRDefault="0098230D" w:rsidP="009E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675D11C" w14:textId="77777777" w:rsidR="0098230D" w:rsidRPr="00C171C4" w:rsidRDefault="0098230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0E4029B" w14:textId="77777777" w:rsidR="0098230D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przygotowuje prezentację na temat zjawisk wulkanicznych na świecie, uwzględnia w niej przykłady różnych rodzajów wulkanów oraz omawia największe erupcje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44A935" w14:textId="77777777"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98230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w powstawaniu różnych typów genetycznych gór</w:t>
            </w:r>
            <w:r w:rsidR="00D378B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98230D" w:rsidRPr="00C171C4" w14:paraId="4CD1F648" w14:textId="77777777" w:rsidTr="00835342">
        <w:tc>
          <w:tcPr>
            <w:tcW w:w="2357" w:type="dxa"/>
          </w:tcPr>
          <w:p w14:paraId="7CCC9613" w14:textId="77777777"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Zewnętrzne procesy modelujące powierzchnię Ziemi </w:t>
            </w:r>
            <w:r w:rsidR="000E09D8" w:rsidRPr="00B7302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erozja, transport, akumulacja i</w:t>
            </w:r>
            <w:r w:rsidR="00C171C4" w:rsidRPr="00B73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wietrzenie</w:t>
            </w:r>
          </w:p>
        </w:tc>
        <w:tc>
          <w:tcPr>
            <w:tcW w:w="2357" w:type="dxa"/>
          </w:tcPr>
          <w:p w14:paraId="4FA64A97" w14:textId="77777777"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9886E14" w14:textId="77777777"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F3CC55" w14:textId="77777777"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zjawiska wietrzenia fizycznego i chemicznego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0F2B544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A20CA1F" w14:textId="77777777"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F6C7A1" w14:textId="77777777"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rodzaje wietrzenia fizycznego i chemicznego, krasowienia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14552017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0BCD977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7EF6C2C" w14:textId="77777777"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wyjaśnia, na czym polegają procesy wietrzenia, w szczególności procesy wietrzenia fizycznego</w:t>
            </w:r>
            <w:r w:rsidR="00343454" w:rsidRPr="00C171C4">
              <w:rPr>
                <w:rFonts w:cs="Times New Roman"/>
                <w:szCs w:val="20"/>
              </w:rPr>
              <w:t>, biologicznego</w:t>
            </w:r>
            <w:r w:rsidRPr="00C171C4">
              <w:rPr>
                <w:rFonts w:cs="Times New Roman"/>
                <w:szCs w:val="20"/>
              </w:rPr>
              <w:t xml:space="preserve"> i chemicznego, krasowienia; </w:t>
            </w:r>
          </w:p>
          <w:p w14:paraId="07158178" w14:textId="77777777"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opisuje produkty i formy powstałe w wyniku procesów wietrzenia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5F1495E2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3C6EF45" w14:textId="77777777" w:rsidR="0098230D" w:rsidRPr="00C171C4" w:rsidRDefault="000E09D8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454" w:rsidRPr="00C171C4">
              <w:rPr>
                <w:rFonts w:ascii="Times New Roman" w:hAnsi="Times New Roman"/>
                <w:sz w:val="20"/>
                <w:szCs w:val="20"/>
              </w:rPr>
              <w:t>rozpoznaje formy powstałe w wyniku wietrzenie i podaje mechanizm wietrzenia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1D600AE" w14:textId="77777777"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9E51284" w14:textId="77777777" w:rsidR="0098230D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98230D" w:rsidRPr="00C171C4">
              <w:rPr>
                <w:rFonts w:cs="Times New Roman"/>
                <w:szCs w:val="20"/>
              </w:rPr>
              <w:t>przygotowuje prezentację dotyczącą form wietrzenia znajdujących się w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98230D" w:rsidRPr="00C171C4">
              <w:rPr>
                <w:rFonts w:cs="Times New Roman"/>
                <w:szCs w:val="20"/>
              </w:rPr>
              <w:t xml:space="preserve">okolicy lub tworzy </w:t>
            </w:r>
          </w:p>
          <w:p w14:paraId="24041CCF" w14:textId="77777777" w:rsidR="0098230D" w:rsidRPr="00C171C4" w:rsidRDefault="0098230D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prezentację na temat wybranej jaskini krasowej w Polsce lub na świecie, omawia w prezentacji formy naciekowe, które powstały w tej jaskini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29AD" w:rsidRPr="00C171C4" w14:paraId="77DD3789" w14:textId="77777777" w:rsidTr="00835342">
        <w:tc>
          <w:tcPr>
            <w:tcW w:w="2357" w:type="dxa"/>
          </w:tcPr>
          <w:p w14:paraId="2DE21421" w14:textId="77777777" w:rsidR="006429AD" w:rsidRPr="00B73028" w:rsidRDefault="006429A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5.5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Rzeźbotwórcza działalność wód płynących, lodowców oraz wiatru</w:t>
            </w:r>
          </w:p>
        </w:tc>
        <w:tc>
          <w:tcPr>
            <w:tcW w:w="2357" w:type="dxa"/>
          </w:tcPr>
          <w:p w14:paraId="552B0603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E927AA0" w14:textId="77777777"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</w:t>
            </w:r>
            <w:r w:rsidR="00AF7EDA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rodzaje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erozji wywołanej wodami płynącymi, wiatrem i działalnością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4774EA7" w14:textId="77777777"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typy rzeźby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polodowcowej, typy wybrzeży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70112053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5C12112D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3C29E375" w14:textId="77777777"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skutki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>rzeźbotwórczej działalności lodowców górskich, lądolodu,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>wiatru oraz wód płynących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2E07DFDD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F23EB63" w14:textId="77777777" w:rsidR="006429AD" w:rsidRPr="00C171C4" w:rsidRDefault="000E09D8" w:rsidP="00F57B1C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opisuje</w:t>
            </w:r>
            <w:r w:rsidR="00F57B1C" w:rsidRPr="00C171C4">
              <w:rPr>
                <w:rFonts w:cs="Times New Roman"/>
                <w:szCs w:val="20"/>
                <w:lang w:eastAsia="pl-PL"/>
              </w:rPr>
              <w:t xml:space="preserve"> </w:t>
            </w:r>
            <w:r w:rsidR="006429AD" w:rsidRPr="00C171C4">
              <w:rPr>
                <w:rFonts w:cs="Times New Roman"/>
                <w:szCs w:val="20"/>
              </w:rPr>
              <w:t xml:space="preserve">formy powstałe w wyniku rzeźbotwórczej działalności lodowców górskich, lądolodu, wiatru </w:t>
            </w:r>
            <w:r w:rsidR="006429AD" w:rsidRPr="00C171C4">
              <w:rPr>
                <w:rFonts w:cs="Times New Roman"/>
                <w:szCs w:val="20"/>
              </w:rPr>
              <w:lastRenderedPageBreak/>
              <w:t>oraz wód płynących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200A2775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40987BF6" w14:textId="77777777"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 xml:space="preserve">potrafi porównać wybrane formy powstałe w wyniku </w:t>
            </w:r>
            <w:r w:rsidR="006429AD" w:rsidRPr="00C171C4">
              <w:rPr>
                <w:rFonts w:cs="Times New Roman"/>
                <w:szCs w:val="20"/>
              </w:rPr>
              <w:t xml:space="preserve">działalności lodowców górskich, </w:t>
            </w:r>
            <w:proofErr w:type="gramStart"/>
            <w:r w:rsidR="006429AD" w:rsidRPr="00C171C4">
              <w:rPr>
                <w:rFonts w:cs="Times New Roman"/>
                <w:szCs w:val="20"/>
              </w:rPr>
              <w:lastRenderedPageBreak/>
              <w:t>lądolodu ,</w:t>
            </w:r>
            <w:proofErr w:type="gramEnd"/>
            <w:r w:rsidR="006429AD" w:rsidRPr="00C171C4">
              <w:rPr>
                <w:rFonts w:cs="Times New Roman"/>
                <w:szCs w:val="20"/>
              </w:rPr>
              <w:t xml:space="preserve"> wiatru, wód płynących</w:t>
            </w:r>
            <w:r w:rsidR="00D378BE">
              <w:rPr>
                <w:rFonts w:cs="Times New Roman"/>
                <w:szCs w:val="20"/>
              </w:rPr>
              <w:t>;</w:t>
            </w:r>
          </w:p>
          <w:p w14:paraId="34D858A5" w14:textId="77777777"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w</w:t>
            </w:r>
            <w:r w:rsidR="006429AD" w:rsidRPr="00C171C4">
              <w:rPr>
                <w:rFonts w:cs="Times New Roman"/>
                <w:szCs w:val="20"/>
              </w:rPr>
              <w:t>yjaśnia, dlaczego konkretne formy morfologiczne powstały w wyniku działania danego procesu egzogenicznego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6ACD8855" w14:textId="77777777"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69F40F46" w14:textId="77777777"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</w:rPr>
              <w:t>przygotowuje prezentację np. na temat rzeźbotwórczej działalności:</w:t>
            </w:r>
          </w:p>
          <w:p w14:paraId="52FAEDEF" w14:textId="77777777" w:rsidR="006429AD" w:rsidRPr="00C171C4" w:rsidRDefault="006429AD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lastRenderedPageBreak/>
              <w:t>a) lodowców górskich w Alpach,</w:t>
            </w:r>
          </w:p>
          <w:p w14:paraId="7F86CD2D" w14:textId="77777777"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b) wiatru na przykładzie Sahary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7A3201" w14:textId="77777777"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9B905EB" w14:textId="77777777" w:rsidR="00835342" w:rsidRDefault="00835342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6429AD" w:rsidRPr="00C171C4" w14:paraId="6867942F" w14:textId="77777777" w:rsidTr="0086780C">
        <w:tc>
          <w:tcPr>
            <w:tcW w:w="14144" w:type="dxa"/>
            <w:gridSpan w:val="6"/>
          </w:tcPr>
          <w:p w14:paraId="7CA8879D" w14:textId="77777777" w:rsidR="006429AD" w:rsidRPr="00201EAE" w:rsidRDefault="006429AD" w:rsidP="000E0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VI. Procesy glebotwórcze oraz powiązania klimatyczno</w:t>
            </w:r>
            <w:r w:rsidR="000E09D8" w:rsidRPr="00201E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glebowo</w:t>
            </w:r>
            <w:r w:rsidR="000E09D8" w:rsidRPr="00201E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1EAE">
              <w:rPr>
                <w:rFonts w:ascii="Times New Roman" w:hAnsi="Times New Roman"/>
                <w:b/>
                <w:sz w:val="24"/>
                <w:szCs w:val="24"/>
              </w:rPr>
              <w:t>roślinne na świecie</w:t>
            </w:r>
          </w:p>
        </w:tc>
      </w:tr>
      <w:tr w:rsidR="001F7125" w:rsidRPr="00C171C4" w14:paraId="644957E7" w14:textId="77777777" w:rsidTr="00835342">
        <w:tc>
          <w:tcPr>
            <w:tcW w:w="2357" w:type="dxa"/>
          </w:tcPr>
          <w:p w14:paraId="68ACBC8B" w14:textId="77777777" w:rsidR="001F7125" w:rsidRPr="00C171C4" w:rsidRDefault="00720DE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Typy genetyczne gleb w Polsce.</w:t>
            </w:r>
          </w:p>
        </w:tc>
        <w:tc>
          <w:tcPr>
            <w:tcW w:w="2357" w:type="dxa"/>
          </w:tcPr>
          <w:p w14:paraId="45CA08CC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2C04DF4" w14:textId="77777777" w:rsidR="001F7125" w:rsidRPr="00C171C4" w:rsidRDefault="000E09D8" w:rsidP="009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główne typy 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567B6D4B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81CC690" w14:textId="77777777"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cechy głównych typów 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2FA66DD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B492359" w14:textId="77777777"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ro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zmieszczenie typów gleb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FDDD8DB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CD54D5B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ocenia przydatność rolniczą wybranych typów gleb 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E058962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57428AD" w14:textId="77777777" w:rsidR="001F7125" w:rsidRPr="00C171C4" w:rsidRDefault="000E09D8" w:rsidP="009A5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przygotowuje prezentację na temat gleb o dużej przydatności rolniczej, uwzględnia obszary występowania tych gleb, charakterystykę ich profilu oraz główne uprawy rolne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125" w:rsidRPr="00C171C4" w14:paraId="2859DD21" w14:textId="77777777" w:rsidTr="00835342">
        <w:tc>
          <w:tcPr>
            <w:tcW w:w="2357" w:type="dxa"/>
          </w:tcPr>
          <w:p w14:paraId="6CBE17B3" w14:textId="77777777" w:rsidR="001F7125" w:rsidRPr="00C171C4" w:rsidRDefault="00C7091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Strefowość roślinna na Ziemi</w:t>
            </w:r>
          </w:p>
        </w:tc>
        <w:tc>
          <w:tcPr>
            <w:tcW w:w="2357" w:type="dxa"/>
          </w:tcPr>
          <w:p w14:paraId="53A0259D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1CFCDFA" w14:textId="77777777"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1DD6C5" w14:textId="77777777"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7FC5336E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B530A6E" w14:textId="77777777" w:rsidR="001F7125" w:rsidRPr="00C171C4" w:rsidRDefault="000E09D8" w:rsidP="00B5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C40762" w14:textId="77777777"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5C2A3F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7CCD7F16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29164C7" w14:textId="77777777"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strefowe zróżnicowanie środowiska przyrodniczego (w zależności od szerokości geograficznej i wysokości n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4ED414D0" w14:textId="77777777" w:rsidR="001F7125" w:rsidRPr="00C171C4" w:rsidRDefault="001F7125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2F4668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5ACCB43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wykazuje zależność między klimatem, występowaniem typów gleb i formacji roślinnych w układzie strefowym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0FEAE1F" w14:textId="77777777"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56A9A81" w14:textId="77777777"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B60607" w14:textId="77777777" w:rsidR="001F7125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omawia czynniki wpływające na piętrowość roślinną w wybranym masywie górskim 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12191A" w14:textId="77777777" w:rsidR="00C70919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0919" w:rsidRPr="00C171C4">
              <w:rPr>
                <w:rFonts w:ascii="Times New Roman" w:hAnsi="Times New Roman"/>
                <w:sz w:val="20"/>
                <w:szCs w:val="20"/>
              </w:rPr>
              <w:t>porównuje piętra roślinności w Tatrach i w Alpach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A24CC42" w14:textId="6790C3C1" w:rsidR="00835342" w:rsidRDefault="00835342"/>
    <w:p w14:paraId="37B2A0C6" w14:textId="77777777" w:rsidR="00201EAE" w:rsidRDefault="00201EAE"/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265AC" w:rsidRPr="00C171C4" w14:paraId="7A01EE49" w14:textId="77777777" w:rsidTr="00C171C4">
        <w:tc>
          <w:tcPr>
            <w:tcW w:w="14144" w:type="dxa"/>
            <w:gridSpan w:val="6"/>
          </w:tcPr>
          <w:p w14:paraId="1A84F6EF" w14:textId="77777777" w:rsidR="00D265AC" w:rsidRPr="00201EAE" w:rsidRDefault="00D265AC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EA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VII. Środowisko przyrodnicze Polski</w:t>
            </w:r>
          </w:p>
        </w:tc>
      </w:tr>
      <w:tr w:rsidR="00D265AC" w:rsidRPr="00C171C4" w14:paraId="579FB38B" w14:textId="77777777" w:rsidTr="00835342">
        <w:tc>
          <w:tcPr>
            <w:tcW w:w="2357" w:type="dxa"/>
          </w:tcPr>
          <w:p w14:paraId="371F60F4" w14:textId="77777777" w:rsidR="00D265AC" w:rsidRPr="00B73028" w:rsidRDefault="00D265AC" w:rsidP="000E09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7.1</w:t>
            </w:r>
            <w:r w:rsidR="00D378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Regiony fizyczno</w:t>
            </w:r>
            <w:r w:rsidR="000E09D8"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geograficzne Polski</w:t>
            </w:r>
          </w:p>
        </w:tc>
        <w:tc>
          <w:tcPr>
            <w:tcW w:w="2357" w:type="dxa"/>
          </w:tcPr>
          <w:p w14:paraId="49D742FD" w14:textId="77777777"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31AF49" w14:textId="77777777"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wymienić i wskazać na mapie wybrane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geograficzne Polski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271E7962" w14:textId="77777777" w:rsidR="00D378BE" w:rsidRDefault="00D378BE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2373BA" w14:textId="77777777" w:rsidR="00D265AC" w:rsidRPr="00C171C4" w:rsidRDefault="00D378BE" w:rsidP="00C17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omówić cechy środowiska przyrodniczego regionu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61B7938" w14:textId="77777777" w:rsidR="00D378BE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14:paraId="67061A3B" w14:textId="77777777"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zna kryteria podziału na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geograficzne Polski i potrafi wymienić poszczególne elementy tego podziału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70292ECF" w14:textId="77777777"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F5B22F" w14:textId="77777777"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potrafi określić charakterystyczne cechy wybranych regionów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AC19FFF" w14:textId="77777777"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123DB46" w14:textId="77777777"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określić czynniki kształtujące typy krajobrazu występujące w wybranych regionach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14:paraId="59F58DB1" w14:textId="77777777" w:rsidTr="00835342">
        <w:tc>
          <w:tcPr>
            <w:tcW w:w="2357" w:type="dxa"/>
          </w:tcPr>
          <w:p w14:paraId="24B7AE4C" w14:textId="77777777" w:rsidR="00D265AC" w:rsidRPr="00B73028" w:rsidRDefault="00D265AC" w:rsidP="00C17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</w:t>
            </w:r>
            <w:r w:rsidR="00D37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2357" w:type="dxa"/>
          </w:tcPr>
          <w:p w14:paraId="35A64D89" w14:textId="77777777" w:rsidR="00D378BE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7F955E3" w14:textId="77777777" w:rsidR="00D265AC" w:rsidRPr="00C171C4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wie, jakie surowce mineralne występują na obszarze Polski i do czego są wykorzystywane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4360CC7E" w14:textId="77777777" w:rsidR="00D378BE" w:rsidRDefault="00D265AC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14:paraId="7391CE3E" w14:textId="77777777" w:rsidR="00D265AC" w:rsidRPr="00C171C4" w:rsidRDefault="00D378BE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na podstawie mapy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geograficznej Polski potrafi wskazać rozmieszczenie najważniejszych surowców mineralnych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3BA223E0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6470BE2" w14:textId="77777777"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określa znaczenie gospodarcze poszczególnych rodzajów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E9FD030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402C1A4" w14:textId="77777777" w:rsidR="00D265AC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podstawie danych statystycznych uczeń potrafi ocenić zasoby surowców energetycznych w Polsce i obliczyć udział w wydobyciu światowym.</w:t>
            </w:r>
          </w:p>
        </w:tc>
        <w:tc>
          <w:tcPr>
            <w:tcW w:w="2358" w:type="dxa"/>
          </w:tcPr>
          <w:p w14:paraId="08CB8254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2538A84" w14:textId="77777777"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określić wpływ budowy geologicznej 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rozmieszczenie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14:paraId="59A1C59E" w14:textId="77777777" w:rsidTr="00835342">
        <w:tc>
          <w:tcPr>
            <w:tcW w:w="2357" w:type="dxa"/>
          </w:tcPr>
          <w:p w14:paraId="3C49B1CB" w14:textId="77777777" w:rsidR="00D265AC" w:rsidRPr="00B73028" w:rsidRDefault="00D265AC" w:rsidP="00C171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7.3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2357" w:type="dxa"/>
          </w:tcPr>
          <w:p w14:paraId="72369834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379EC77" w14:textId="77777777" w:rsidR="00D265AC" w:rsidRPr="00C171C4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potrafi wymienić czynniki kształtujące klimat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67716885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4C3A79D" w14:textId="77777777"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cechy charakterystyczne dla klimatu regionu,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6101D7B9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EBDBC0F" w14:textId="77777777"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zróżnicowanie średnich temperatur stycznia i lipca oraz sum rocznych opadów na obszarze Polski na podstawie map tematycznych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FE45BD8" w14:textId="77777777"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6A469DA" w14:textId="77777777"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cechy klimatu morskiego i kontynentalnego na obszarze Polski na przykładzie zamieszczonych w treści lekcji </w:t>
            </w:r>
            <w:proofErr w:type="spellStart"/>
            <w:r w:rsidR="00D265AC" w:rsidRPr="00C171C4">
              <w:rPr>
                <w:rFonts w:ascii="Times New Roman" w:hAnsi="Times New Roman"/>
                <w:sz w:val="20"/>
                <w:szCs w:val="20"/>
              </w:rPr>
              <w:t>klimatogramów</w:t>
            </w:r>
            <w:proofErr w:type="spellEnd"/>
            <w:r w:rsidR="00D265AC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C7D97C1" w14:textId="77777777"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338C7F" w14:textId="77777777"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wyjaśnić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na czym polega przejściowość klimatu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14:paraId="33B4A97E" w14:textId="77777777" w:rsidTr="00835342">
        <w:tc>
          <w:tcPr>
            <w:tcW w:w="2357" w:type="dxa"/>
          </w:tcPr>
          <w:p w14:paraId="2E27244D" w14:textId="77777777"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7.4</w:t>
            </w:r>
            <w:r w:rsidR="00551F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Sieć wodna Polski</w:t>
            </w:r>
          </w:p>
        </w:tc>
        <w:tc>
          <w:tcPr>
            <w:tcW w:w="2357" w:type="dxa"/>
          </w:tcPr>
          <w:p w14:paraId="2EA87903" w14:textId="77777777"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037362B" w14:textId="77777777"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elementy sieci wodnej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3125CD70" w14:textId="77777777"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</w:p>
          <w:p w14:paraId="124715E9" w14:textId="77777777" w:rsidR="00D265AC" w:rsidRPr="00C171C4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omawia przyczyny powstawania powodzi i wskazuje </w:t>
            </w:r>
            <w:r w:rsidR="00D265AC" w:rsidRPr="00C171C4">
              <w:rPr>
                <w:rFonts w:cs="Times New Roman"/>
                <w:szCs w:val="20"/>
              </w:rPr>
              <w:t>działania przyczyniające się do zmniejszenia zagrożenia powodziami.</w:t>
            </w:r>
          </w:p>
          <w:p w14:paraId="4C20456A" w14:textId="77777777" w:rsidR="00D265AC" w:rsidRPr="00B73028" w:rsidRDefault="00D265AC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0D13CF13" w14:textId="77777777" w:rsidR="00551FF3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</w:t>
            </w:r>
            <w:r w:rsidR="00D265AC" w:rsidRPr="00C171C4">
              <w:rPr>
                <w:rFonts w:cs="Times New Roman"/>
                <w:szCs w:val="20"/>
              </w:rPr>
              <w:t>czeń</w:t>
            </w:r>
            <w:r>
              <w:rPr>
                <w:rFonts w:cs="Times New Roman"/>
                <w:szCs w:val="20"/>
              </w:rPr>
              <w:t>:</w:t>
            </w:r>
          </w:p>
          <w:p w14:paraId="4BFBBE07" w14:textId="77777777"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Fonts w:cs="Times New Roman"/>
                <w:szCs w:val="20"/>
              </w:rPr>
              <w:t xml:space="preserve"> omawia cechy charakterystyczne jednego z elementów sieci wodnej Polski na podstawie map tematycznych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14:paraId="13B6003E" w14:textId="77777777"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33FB00" w14:textId="77777777"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identyfikuje obszary deficytowe wody w Polsce i wymienia sposoby racjonalnego gospodarowania zasobami wodnymi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D311CD9" w14:textId="77777777"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2C6F40" w14:textId="77777777"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jeden z elementów sieci wodnej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14:paraId="3F004C18" w14:textId="77777777" w:rsidTr="00835342">
        <w:tc>
          <w:tcPr>
            <w:tcW w:w="2357" w:type="dxa"/>
          </w:tcPr>
          <w:p w14:paraId="34D705F0" w14:textId="77777777"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  <w:r w:rsidR="00551FF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2357" w:type="dxa"/>
          </w:tcPr>
          <w:p w14:paraId="380BA6BF" w14:textId="77777777" w:rsidR="00551FF3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551F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208D012" w14:textId="77777777"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i definiuje formy ochrony przyrody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14:paraId="1722FE7C" w14:textId="77777777"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14:paraId="34899A83" w14:textId="77777777"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omawia stan zanieczyszczenia środowiska w regionie, w którym mieszka</w:t>
            </w:r>
            <w:r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  <w:tcBorders>
              <w:left w:val="single" w:sz="18" w:space="0" w:color="auto"/>
            </w:tcBorders>
          </w:tcPr>
          <w:p w14:paraId="1DF967A9" w14:textId="77777777"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40A9098" w14:textId="77777777"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stan zanieczyszczenia powietrza i wód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podstawie danych statystycznych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459D4A9" w14:textId="77777777"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5402F23" w14:textId="77777777"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działania zmierzające do poprawy jakości środowiska w Polsce i uzasadniania konieczność ich stosowania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A5D2017" w14:textId="77777777"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1A4EC0B" w14:textId="77777777"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najważniejsze cechy wybranego parku narodowego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974165B" w14:textId="77777777" w:rsidR="00800EBE" w:rsidRPr="00C171C4" w:rsidRDefault="00800EBE" w:rsidP="00201EA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C171C4" w:rsidSect="00201EAE">
      <w:footerReference w:type="default" r:id="rId8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5842" w14:textId="77777777" w:rsidR="00E35DA7" w:rsidRDefault="00E35DA7" w:rsidP="00E13F7C">
      <w:pPr>
        <w:spacing w:after="0" w:line="240" w:lineRule="auto"/>
      </w:pPr>
      <w:r>
        <w:separator/>
      </w:r>
    </w:p>
  </w:endnote>
  <w:endnote w:type="continuationSeparator" w:id="0">
    <w:p w14:paraId="6D2BB60A" w14:textId="77777777" w:rsidR="00E35DA7" w:rsidRDefault="00E35DA7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D3D6" w14:textId="77777777" w:rsidR="00D378BE" w:rsidRDefault="00C46C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D18">
      <w:rPr>
        <w:noProof/>
      </w:rPr>
      <w:t>10</w:t>
    </w:r>
    <w:r>
      <w:rPr>
        <w:noProof/>
      </w:rPr>
      <w:fldChar w:fldCharType="end"/>
    </w:r>
  </w:p>
  <w:p w14:paraId="351F7955" w14:textId="77777777" w:rsidR="00D378BE" w:rsidRDefault="00D37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17FB" w14:textId="77777777" w:rsidR="00E35DA7" w:rsidRDefault="00E35DA7" w:rsidP="00E13F7C">
      <w:pPr>
        <w:spacing w:after="0" w:line="240" w:lineRule="auto"/>
      </w:pPr>
      <w:r>
        <w:separator/>
      </w:r>
    </w:p>
  </w:footnote>
  <w:footnote w:type="continuationSeparator" w:id="0">
    <w:p w14:paraId="4B5AF341" w14:textId="77777777" w:rsidR="00E35DA7" w:rsidRDefault="00E35DA7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 w15:restartNumberingAfterBreak="0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9D8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1EAE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1FF3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9A2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342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028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1C4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C10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2D18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8BE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DA7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0C43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A12"/>
  <w15:docId w15:val="{E5C9D5EA-084B-421B-AF72-A0A8995F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26E9-CD1B-4BC2-B432-2B0A31B8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7</TotalTime>
  <Pages>10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Iwona Przybylska</cp:lastModifiedBy>
  <cp:revision>2</cp:revision>
  <cp:lastPrinted>2019-06-06T09:38:00Z</cp:lastPrinted>
  <dcterms:created xsi:type="dcterms:W3CDTF">2020-10-29T17:56:00Z</dcterms:created>
  <dcterms:modified xsi:type="dcterms:W3CDTF">2020-10-29T17:56:00Z</dcterms:modified>
</cp:coreProperties>
</file>